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802" w:rsidRPr="00BF6923" w:rsidRDefault="00580802" w:rsidP="00580802">
      <w:pPr>
        <w:pStyle w:val="Standard"/>
        <w:spacing w:after="0" w:line="240" w:lineRule="auto"/>
        <w:rPr>
          <w:sz w:val="40"/>
          <w:szCs w:val="40"/>
        </w:rPr>
      </w:pPr>
      <w:r w:rsidRPr="00BF6923">
        <w:rPr>
          <w:sz w:val="40"/>
          <w:szCs w:val="40"/>
          <w:u w:val="single"/>
        </w:rPr>
        <w:t>L’adjectif qualificatif</w:t>
      </w:r>
    </w:p>
    <w:p w:rsidR="00580802" w:rsidRPr="00BF6923" w:rsidRDefault="00580802" w:rsidP="00BF6923">
      <w:pPr>
        <w:pStyle w:val="Standard"/>
        <w:spacing w:after="120" w:line="240" w:lineRule="auto"/>
        <w:rPr>
          <w:sz w:val="40"/>
          <w:szCs w:val="40"/>
        </w:rPr>
      </w:pPr>
      <w:r w:rsidRPr="00BF6923">
        <w:rPr>
          <w:sz w:val="40"/>
          <w:szCs w:val="40"/>
        </w:rPr>
        <w:t xml:space="preserve">La forêt </w:t>
      </w:r>
      <w:bookmarkStart w:id="0" w:name="_GoBack"/>
      <w:bookmarkEnd w:id="0"/>
    </w:p>
    <w:p w:rsidR="00580802" w:rsidRPr="00BF6923" w:rsidRDefault="00580802" w:rsidP="00BF6923">
      <w:pPr>
        <w:pStyle w:val="Cartable"/>
        <w:rPr>
          <w:color w:val="0000FF"/>
        </w:rPr>
      </w:pPr>
      <w:r>
        <w:rPr>
          <w:sz w:val="26"/>
          <w:szCs w:val="26"/>
        </w:rPr>
        <w:tab/>
      </w:r>
      <w:r w:rsidRPr="00BF6923">
        <w:rPr>
          <w:color w:val="0000FF"/>
        </w:rPr>
        <w:t xml:space="preserve">Rappelle-toi : Laurent se promène dans la forêt </w:t>
      </w:r>
      <w:r w:rsidRPr="00BF6923">
        <w:rPr>
          <w:color w:val="FF0000"/>
        </w:rPr>
        <w:t xml:space="preserve">et il s'imagine combattre un tigre quand tout à coup, </w:t>
      </w:r>
      <w:r w:rsidRPr="00BF6923">
        <w:rPr>
          <w:color w:val="00CC00"/>
        </w:rPr>
        <w:t xml:space="preserve">un orage éclate. Le garçon court se réfugier dans </w:t>
      </w:r>
      <w:r w:rsidRPr="00BF6923">
        <w:rPr>
          <w:color w:val="0000FF"/>
        </w:rPr>
        <w:t xml:space="preserve">une cabane abandonnée. Mais à l'intérieur, il se </w:t>
      </w:r>
      <w:r w:rsidRPr="00BF6923">
        <w:rPr>
          <w:color w:val="FF0000"/>
        </w:rPr>
        <w:t xml:space="preserve">passe une chose extraordinaire : trois lapins, un </w:t>
      </w:r>
      <w:r w:rsidRPr="00BF6923">
        <w:rPr>
          <w:color w:val="00CC00"/>
        </w:rPr>
        <w:t xml:space="preserve">renard et une grosse araignée viennent s'abriter </w:t>
      </w:r>
      <w:r w:rsidRPr="00BF6923">
        <w:rPr>
          <w:color w:val="0000FF"/>
        </w:rPr>
        <w:t>avec lui. Laurent n'en croit pas ses yeux !</w:t>
      </w:r>
    </w:p>
    <w:p w:rsidR="00580802" w:rsidRPr="00BF6923" w:rsidRDefault="00580802" w:rsidP="00BF6923">
      <w:pPr>
        <w:pStyle w:val="Cartable"/>
        <w:rPr>
          <w:color w:val="0000FF"/>
          <w:szCs w:val="24"/>
        </w:rPr>
      </w:pPr>
      <w:r w:rsidRPr="00BF6923">
        <w:rPr>
          <w:color w:val="FF0000"/>
          <w:szCs w:val="24"/>
        </w:rPr>
        <w:t xml:space="preserve">L'orage est passé ! Les lapins bondissent aussitôt </w:t>
      </w:r>
      <w:r w:rsidRPr="00BF6923">
        <w:rPr>
          <w:color w:val="00CC00"/>
          <w:szCs w:val="24"/>
        </w:rPr>
        <w:t xml:space="preserve">dans un petit bosquet, le renard se faufile entre les </w:t>
      </w:r>
      <w:r w:rsidRPr="00BF6923">
        <w:rPr>
          <w:color w:val="0000FF"/>
          <w:szCs w:val="24"/>
        </w:rPr>
        <w:t xml:space="preserve">grands arbres et l’araignée retourne dans sa fine </w:t>
      </w:r>
      <w:r w:rsidRPr="00BF6923">
        <w:rPr>
          <w:color w:val="FF0000"/>
          <w:szCs w:val="24"/>
        </w:rPr>
        <w:t xml:space="preserve">toile. Laurent est soulagé ! Il sort de la cabane et </w:t>
      </w:r>
      <w:r w:rsidRPr="00BF6923">
        <w:rPr>
          <w:color w:val="00CC00"/>
          <w:szCs w:val="24"/>
        </w:rPr>
        <w:t xml:space="preserve">regarde le ciel : les épais nuages noirs ont disparu, </w:t>
      </w:r>
      <w:r w:rsidRPr="00BF6923">
        <w:rPr>
          <w:color w:val="0000FF"/>
          <w:szCs w:val="24"/>
        </w:rPr>
        <w:t xml:space="preserve">les éclairs bleus ne jaillissent plus du ciel et le </w:t>
      </w:r>
      <w:r w:rsidRPr="00BF6923">
        <w:rPr>
          <w:color w:val="FF0000"/>
          <w:szCs w:val="24"/>
        </w:rPr>
        <w:t xml:space="preserve">tonnerre ne gronde plus. La forêt est de nouveau </w:t>
      </w:r>
      <w:r w:rsidRPr="00BF6923">
        <w:rPr>
          <w:color w:val="00CC00"/>
          <w:szCs w:val="24"/>
        </w:rPr>
        <w:lastRenderedPageBreak/>
        <w:t xml:space="preserve">silencieuse. Cet orage était à la fois beau et </w:t>
      </w:r>
      <w:r w:rsidRPr="00BF6923">
        <w:rPr>
          <w:color w:val="0000FF"/>
          <w:szCs w:val="24"/>
        </w:rPr>
        <w:t xml:space="preserve">effrayant, se dit Laurent.  </w:t>
      </w:r>
    </w:p>
    <w:p w:rsidR="00580802" w:rsidRPr="00BF6923" w:rsidRDefault="00580802" w:rsidP="00BF6923">
      <w:pPr>
        <w:pStyle w:val="Cartable"/>
        <w:rPr>
          <w:color w:val="FF0000"/>
        </w:rPr>
      </w:pPr>
      <w:r w:rsidRPr="00BF6923">
        <w:rPr>
          <w:color w:val="FF0000"/>
          <w:szCs w:val="24"/>
        </w:rPr>
        <w:t xml:space="preserve">Qui vit dans cette mystérieuse cabane ? Laurent </w:t>
      </w:r>
      <w:r w:rsidRPr="00BF6923">
        <w:rPr>
          <w:color w:val="00CC00"/>
          <w:szCs w:val="24"/>
        </w:rPr>
        <w:t xml:space="preserve">s’imagine en détective chargé d’une affaire top </w:t>
      </w:r>
      <w:r w:rsidRPr="00BF6923">
        <w:rPr>
          <w:color w:val="0000FF"/>
          <w:szCs w:val="24"/>
        </w:rPr>
        <w:t xml:space="preserve">secrète. Il doit mener l’enquête pour trouver la </w:t>
      </w:r>
      <w:r w:rsidRPr="00BF6923">
        <w:rPr>
          <w:color w:val="FF0000"/>
          <w:szCs w:val="24"/>
        </w:rPr>
        <w:t xml:space="preserve">solution de l’énigme. Le garçon fait le tour de l’abri </w:t>
      </w:r>
      <w:r w:rsidRPr="00BF6923">
        <w:rPr>
          <w:color w:val="00CC00"/>
          <w:szCs w:val="24"/>
        </w:rPr>
        <w:t xml:space="preserve">mais ne découvre ni boîte aux lettres, ni numéro de </w:t>
      </w:r>
      <w:r w:rsidRPr="00BF6923">
        <w:rPr>
          <w:color w:val="0000FF"/>
          <w:szCs w:val="24"/>
        </w:rPr>
        <w:t xml:space="preserve">porte, ni pancarte. « Si seulement j’avais pris ma </w:t>
      </w:r>
      <w:r w:rsidRPr="00BF6923">
        <w:rPr>
          <w:color w:val="FF0000"/>
          <w:szCs w:val="24"/>
        </w:rPr>
        <w:t xml:space="preserve">loupe et mon calepin, j’aurai pu prendre des </w:t>
      </w:r>
      <w:r w:rsidRPr="00BF6923">
        <w:rPr>
          <w:color w:val="00CC00"/>
          <w:szCs w:val="24"/>
        </w:rPr>
        <w:t xml:space="preserve">notes comme un vrai enquêteur » pense Laurent.  À </w:t>
      </w:r>
      <w:r w:rsidRPr="00BF6923">
        <w:rPr>
          <w:color w:val="0000FF"/>
          <w:szCs w:val="24"/>
        </w:rPr>
        <w:t xml:space="preserve">l’intérieur de la cabane, le garçon observe chaque </w:t>
      </w:r>
      <w:r w:rsidRPr="00BF6923">
        <w:rPr>
          <w:color w:val="FF0000"/>
          <w:szCs w:val="24"/>
        </w:rPr>
        <w:t xml:space="preserve">détail. Le tabouret en bois n’a pas l’air très </w:t>
      </w:r>
      <w:r w:rsidRPr="00BF6923">
        <w:rPr>
          <w:color w:val="00CC00"/>
          <w:szCs w:val="24"/>
        </w:rPr>
        <w:t xml:space="preserve">confortable et la vielle table est bancale. Ce sont les </w:t>
      </w:r>
      <w:r w:rsidRPr="00BF6923">
        <w:rPr>
          <w:color w:val="0000FF"/>
          <w:szCs w:val="24"/>
        </w:rPr>
        <w:t xml:space="preserve">seuls meubles de la pièce. Laurent remarque un </w:t>
      </w:r>
      <w:r w:rsidRPr="00BF6923">
        <w:rPr>
          <w:color w:val="FF0000"/>
          <w:szCs w:val="24"/>
        </w:rPr>
        <w:t xml:space="preserve">petit objet caché sous un tas de feuilles mortes : on </w:t>
      </w:r>
      <w:r w:rsidRPr="00BF6923">
        <w:rPr>
          <w:color w:val="00CC00"/>
          <w:szCs w:val="24"/>
        </w:rPr>
        <w:lastRenderedPageBreak/>
        <w:t xml:space="preserve">dirait un vieux bol fissuré. « Voilà mon premier </w:t>
      </w:r>
      <w:r w:rsidRPr="00BF6923">
        <w:rPr>
          <w:color w:val="0000FF"/>
          <w:szCs w:val="24"/>
        </w:rPr>
        <w:t xml:space="preserve">indice. L’enquête avance ! » dit le garçon tout haut </w:t>
      </w:r>
      <w:r w:rsidRPr="00BF6923">
        <w:rPr>
          <w:color w:val="FF0000"/>
          <w:szCs w:val="24"/>
        </w:rPr>
        <w:t xml:space="preserve">comme s’il parlait à un autre policier. Il examine le </w:t>
      </w:r>
      <w:r w:rsidRPr="00BF6923">
        <w:rPr>
          <w:color w:val="00CC00"/>
          <w:szCs w:val="24"/>
        </w:rPr>
        <w:t xml:space="preserve">bol de plus près : aucune empreinte, aucune trace </w:t>
      </w:r>
      <w:r w:rsidRPr="00BF6923">
        <w:rPr>
          <w:color w:val="0000FF"/>
          <w:szCs w:val="24"/>
        </w:rPr>
        <w:t xml:space="preserve">de dents. Ce bol est si sale que Laurent ne voudrait </w:t>
      </w:r>
      <w:r w:rsidRPr="00BF6923">
        <w:rPr>
          <w:color w:val="FF0000"/>
          <w:szCs w:val="24"/>
        </w:rPr>
        <w:t xml:space="preserve">pas manger ses céréales dedans mais grâce à cet </w:t>
      </w:r>
      <w:r w:rsidRPr="00BF6923">
        <w:rPr>
          <w:color w:val="00CC00"/>
          <w:szCs w:val="24"/>
        </w:rPr>
        <w:t xml:space="preserve">indice, le garçon pense pouvoir conclure son </w:t>
      </w:r>
      <w:r w:rsidRPr="00BF6923">
        <w:rPr>
          <w:color w:val="0000FF"/>
          <w:szCs w:val="24"/>
        </w:rPr>
        <w:t xml:space="preserve">enquête avec succès : « Personne ne vit dans cette </w:t>
      </w:r>
      <w:r w:rsidRPr="00BF6923">
        <w:rPr>
          <w:color w:val="FF0000"/>
          <w:szCs w:val="24"/>
        </w:rPr>
        <w:t xml:space="preserve">cabane, elle est abandonnée. » </w:t>
      </w:r>
    </w:p>
    <w:p w:rsidR="00580802" w:rsidRPr="00BF6923" w:rsidRDefault="00580802" w:rsidP="00BF6923">
      <w:pPr>
        <w:pStyle w:val="Cartable"/>
        <w:rPr>
          <w:color w:val="FF0000"/>
          <w:szCs w:val="24"/>
        </w:rPr>
      </w:pPr>
      <w:r w:rsidRPr="00BF6923">
        <w:rPr>
          <w:color w:val="00CC00"/>
          <w:szCs w:val="24"/>
        </w:rPr>
        <w:t xml:space="preserve">BAM ! Tout à coup, la porte s’ouvre brutalement. </w:t>
      </w:r>
      <w:r w:rsidRPr="00BF6923">
        <w:rPr>
          <w:color w:val="0000FF"/>
          <w:szCs w:val="24"/>
        </w:rPr>
        <w:t xml:space="preserve">Laurent sursaute, trébuche sur le tabouret et se </w:t>
      </w:r>
      <w:r w:rsidRPr="00BF6923">
        <w:rPr>
          <w:color w:val="FF0000"/>
          <w:szCs w:val="24"/>
        </w:rPr>
        <w:t xml:space="preserve">retrouve nez à nez avec un curieux personnage. </w:t>
      </w:r>
    </w:p>
    <w:p w:rsidR="00580802" w:rsidRPr="00BF6923" w:rsidRDefault="00580802" w:rsidP="00BF6923">
      <w:pPr>
        <w:pStyle w:val="Cartable"/>
        <w:rPr>
          <w:color w:val="0000FF"/>
          <w:szCs w:val="24"/>
        </w:rPr>
      </w:pPr>
      <w:r w:rsidRPr="00BF6923">
        <w:rPr>
          <w:color w:val="00CC00"/>
          <w:szCs w:val="24"/>
        </w:rPr>
        <w:t xml:space="preserve">« Que fais-tu là mon garçon ? » demande l'homme </w:t>
      </w:r>
      <w:r w:rsidRPr="00BF6923">
        <w:rPr>
          <w:color w:val="0000FF"/>
          <w:szCs w:val="24"/>
        </w:rPr>
        <w:t xml:space="preserve">surpris. </w:t>
      </w:r>
    </w:p>
    <w:p w:rsidR="00580802" w:rsidRPr="00BF6923" w:rsidRDefault="00580802" w:rsidP="00BF6923">
      <w:pPr>
        <w:pStyle w:val="Cartable"/>
        <w:rPr>
          <w:color w:val="00CC00"/>
          <w:szCs w:val="24"/>
        </w:rPr>
      </w:pPr>
      <w:r w:rsidRPr="00BF6923">
        <w:rPr>
          <w:color w:val="FF0000"/>
          <w:szCs w:val="24"/>
        </w:rPr>
        <w:lastRenderedPageBreak/>
        <w:t xml:space="preserve">Laurent ne répond rien mais il observe </w:t>
      </w:r>
      <w:r w:rsidRPr="00BF6923">
        <w:rPr>
          <w:color w:val="00CC00"/>
          <w:szCs w:val="24"/>
        </w:rPr>
        <w:t xml:space="preserve">attentivement l’homme. Il porte un gros pull rayé, un </w:t>
      </w:r>
      <w:r w:rsidRPr="00BF6923">
        <w:rPr>
          <w:color w:val="0000FF"/>
          <w:szCs w:val="24"/>
        </w:rPr>
        <w:t xml:space="preserve">pantalon gris et dans sa main droite il tient une veste </w:t>
      </w:r>
      <w:r w:rsidRPr="00BF6923">
        <w:rPr>
          <w:color w:val="FF0000"/>
          <w:szCs w:val="24"/>
        </w:rPr>
        <w:t xml:space="preserve">toute fripée. Son visage carré et sa barbe noire en </w:t>
      </w:r>
      <w:r w:rsidRPr="00BF6923">
        <w:rPr>
          <w:color w:val="00CC00"/>
          <w:szCs w:val="24"/>
        </w:rPr>
        <w:t xml:space="preserve">broussaille lui donne un air sévère. Cependant, les </w:t>
      </w:r>
      <w:r w:rsidRPr="00BF6923">
        <w:rPr>
          <w:color w:val="0000FF"/>
          <w:szCs w:val="24"/>
        </w:rPr>
        <w:t xml:space="preserve">yeux marrons de l’homme brillent de malice et le </w:t>
      </w:r>
      <w:r w:rsidRPr="00BF6923">
        <w:rPr>
          <w:color w:val="FF0000"/>
          <w:szCs w:val="24"/>
        </w:rPr>
        <w:t xml:space="preserve">timbre doux de sa voix est rassurant. L’homme </w:t>
      </w:r>
      <w:r w:rsidRPr="00BF6923">
        <w:rPr>
          <w:color w:val="00CC00"/>
          <w:szCs w:val="24"/>
        </w:rPr>
        <w:t xml:space="preserve">s’adresse de nouveau au garçon :  </w:t>
      </w:r>
    </w:p>
    <w:p w:rsidR="00580802" w:rsidRPr="00BF6923" w:rsidRDefault="00580802" w:rsidP="00BF6923">
      <w:pPr>
        <w:pStyle w:val="Cartable"/>
        <w:rPr>
          <w:color w:val="FF0000"/>
          <w:szCs w:val="24"/>
        </w:rPr>
      </w:pPr>
      <w:r w:rsidRPr="00BF6923">
        <w:rPr>
          <w:color w:val="0000FF"/>
          <w:szCs w:val="24"/>
        </w:rPr>
        <w:t xml:space="preserve">« Hé bien mon garçon ! Tu as donné ta langue au </w:t>
      </w:r>
      <w:r w:rsidRPr="00BF6923">
        <w:rPr>
          <w:color w:val="FF0000"/>
          <w:szCs w:val="24"/>
        </w:rPr>
        <w:t xml:space="preserve">chat ? » </w:t>
      </w:r>
    </w:p>
    <w:p w:rsidR="00580802" w:rsidRPr="00BF6923" w:rsidRDefault="00580802" w:rsidP="00BF6923">
      <w:pPr>
        <w:pStyle w:val="Cartable"/>
        <w:rPr>
          <w:color w:val="00CC00"/>
          <w:szCs w:val="24"/>
        </w:rPr>
      </w:pPr>
      <w:r w:rsidRPr="00BF6923">
        <w:rPr>
          <w:color w:val="00CC00"/>
          <w:szCs w:val="24"/>
        </w:rPr>
        <w:t xml:space="preserve">L’inconnu sourit de toutes ses dents et il n’a plus </w:t>
      </w:r>
      <w:r w:rsidRPr="00BF6923">
        <w:rPr>
          <w:color w:val="0000FF"/>
          <w:szCs w:val="24"/>
        </w:rPr>
        <w:t xml:space="preserve">l’air si méchant. Laurent se méfie quand même. Il </w:t>
      </w:r>
      <w:r w:rsidRPr="00BF6923">
        <w:rPr>
          <w:color w:val="FF0000"/>
          <w:szCs w:val="24"/>
        </w:rPr>
        <w:t xml:space="preserve">n’aime pas discuter avec des inconnus. Après un </w:t>
      </w:r>
      <w:r w:rsidRPr="00BF6923">
        <w:rPr>
          <w:color w:val="00CC00"/>
          <w:szCs w:val="24"/>
        </w:rPr>
        <w:t xml:space="preserve">long silence, l’inconnu demande à Laurent : </w:t>
      </w:r>
    </w:p>
    <w:p w:rsidR="00580802" w:rsidRPr="00BF6923" w:rsidRDefault="00580802" w:rsidP="00BF6923">
      <w:pPr>
        <w:pStyle w:val="Cartable"/>
        <w:rPr>
          <w:color w:val="FF0000"/>
          <w:szCs w:val="24"/>
        </w:rPr>
      </w:pPr>
      <w:r w:rsidRPr="00BF6923">
        <w:rPr>
          <w:color w:val="0000FF"/>
          <w:szCs w:val="24"/>
        </w:rPr>
        <w:lastRenderedPageBreak/>
        <w:t xml:space="preserve">« Il y a eu un incroyable orage, tu es venu t’abriter </w:t>
      </w:r>
      <w:r w:rsidRPr="00BF6923">
        <w:rPr>
          <w:color w:val="FF0000"/>
          <w:szCs w:val="24"/>
        </w:rPr>
        <w:t>dans ma cabane ? »</w:t>
      </w:r>
    </w:p>
    <w:p w:rsidR="00580802" w:rsidRPr="00BF6923" w:rsidRDefault="00580802" w:rsidP="00BF6923">
      <w:pPr>
        <w:pStyle w:val="Cartable"/>
        <w:rPr>
          <w:color w:val="00CC00"/>
          <w:szCs w:val="24"/>
        </w:rPr>
      </w:pPr>
      <w:r w:rsidRPr="00BF6923">
        <w:rPr>
          <w:color w:val="00CC00"/>
          <w:szCs w:val="24"/>
        </w:rPr>
        <w:t xml:space="preserve">C’est votre cabane ? » s’exclame Laurent. </w:t>
      </w:r>
    </w:p>
    <w:p w:rsidR="00580802" w:rsidRPr="00BF6923" w:rsidRDefault="00580802" w:rsidP="00BF6923">
      <w:pPr>
        <w:pStyle w:val="Cartable"/>
        <w:rPr>
          <w:color w:val="0000FF"/>
          <w:szCs w:val="24"/>
        </w:rPr>
      </w:pPr>
      <w:r w:rsidRPr="00BF6923">
        <w:rPr>
          <w:color w:val="0000FF"/>
          <w:szCs w:val="24"/>
        </w:rPr>
        <w:t xml:space="preserve">Le suspect est passé aux aveux mais Laurent, en </w:t>
      </w:r>
      <w:r w:rsidRPr="00BF6923">
        <w:rPr>
          <w:color w:val="FF0000"/>
          <w:szCs w:val="24"/>
        </w:rPr>
        <w:t xml:space="preserve">bon détective, veut être sûr de cette information. Il </w:t>
      </w:r>
      <w:r w:rsidRPr="00BF6923">
        <w:rPr>
          <w:color w:val="00CC00"/>
          <w:szCs w:val="24"/>
        </w:rPr>
        <w:t xml:space="preserve">se met alors à poser mille questions à l’homme : </w:t>
      </w:r>
      <w:r w:rsidRPr="00BF6923">
        <w:rPr>
          <w:color w:val="0000FF"/>
          <w:szCs w:val="24"/>
        </w:rPr>
        <w:t xml:space="preserve">Vous habitez ici ? C’est votre maison ? Pourquoi </w:t>
      </w:r>
      <w:r w:rsidRPr="00BF6923">
        <w:rPr>
          <w:color w:val="FF0000"/>
          <w:szCs w:val="24"/>
        </w:rPr>
        <w:t xml:space="preserve">habitez-vous dans la forêt ? Pourquoi n’y a-t-il pas </w:t>
      </w:r>
      <w:r w:rsidRPr="00BF6923">
        <w:rPr>
          <w:color w:val="00CC00"/>
          <w:szCs w:val="24"/>
        </w:rPr>
        <w:t xml:space="preserve">de meubles ?...  L’homme n’a pas le temps de </w:t>
      </w:r>
      <w:r w:rsidRPr="00BF6923">
        <w:rPr>
          <w:color w:val="0000FF"/>
          <w:szCs w:val="24"/>
        </w:rPr>
        <w:t xml:space="preserve">répondre aux questions car le petit garçon continue </w:t>
      </w:r>
      <w:r w:rsidRPr="00BF6923">
        <w:rPr>
          <w:color w:val="FF0000"/>
          <w:szCs w:val="24"/>
        </w:rPr>
        <w:t xml:space="preserve">de parler et de parler, jamais Laurent n’a été si </w:t>
      </w:r>
      <w:r w:rsidRPr="00BF6923">
        <w:rPr>
          <w:color w:val="00CC00"/>
          <w:szCs w:val="24"/>
        </w:rPr>
        <w:t xml:space="preserve">bavard ! Il raconte sa longue balade dans la forêt, </w:t>
      </w:r>
      <w:r w:rsidRPr="00BF6923">
        <w:rPr>
          <w:color w:val="0000FF"/>
          <w:szCs w:val="24"/>
        </w:rPr>
        <w:t xml:space="preserve">l’incroyable et terrifiant orage et surtout sa </w:t>
      </w:r>
      <w:r w:rsidRPr="00BF6923">
        <w:rPr>
          <w:color w:val="FF0000"/>
          <w:szCs w:val="24"/>
        </w:rPr>
        <w:t xml:space="preserve">fabuleuse rencontre avec les animaux de la forêt. </w:t>
      </w:r>
      <w:r w:rsidRPr="00BF6923">
        <w:rPr>
          <w:color w:val="00CC00"/>
          <w:szCs w:val="24"/>
        </w:rPr>
        <w:lastRenderedPageBreak/>
        <w:t xml:space="preserve">Laurent parle tellement vite que l’homme explose </w:t>
      </w:r>
      <w:r w:rsidRPr="00BF6923">
        <w:rPr>
          <w:color w:val="0000FF"/>
          <w:szCs w:val="24"/>
        </w:rPr>
        <w:t xml:space="preserve">de rire : </w:t>
      </w:r>
    </w:p>
    <w:p w:rsidR="00580802" w:rsidRPr="00BF6923" w:rsidRDefault="00580802" w:rsidP="00BF6923">
      <w:pPr>
        <w:pStyle w:val="Cartable"/>
        <w:rPr>
          <w:color w:val="00CC00"/>
          <w:szCs w:val="24"/>
        </w:rPr>
      </w:pPr>
      <w:r w:rsidRPr="00BF6923">
        <w:rPr>
          <w:color w:val="FF0000"/>
          <w:szCs w:val="24"/>
        </w:rPr>
        <w:t xml:space="preserve">« Un renard ? Des lapins ? Qu'est-ce que tu me </w:t>
      </w:r>
      <w:r w:rsidRPr="00BF6923">
        <w:rPr>
          <w:color w:val="00CC00"/>
          <w:szCs w:val="24"/>
        </w:rPr>
        <w:t>racontes là ? demande l’homme.</w:t>
      </w:r>
    </w:p>
    <w:p w:rsidR="00580802" w:rsidRPr="00BF6923" w:rsidRDefault="00580802" w:rsidP="00BF6923">
      <w:pPr>
        <w:pStyle w:val="Cartable"/>
        <w:rPr>
          <w:color w:val="00CC00"/>
          <w:szCs w:val="24"/>
        </w:rPr>
      </w:pPr>
      <w:r w:rsidRPr="00BF6923">
        <w:rPr>
          <w:color w:val="0000FF"/>
          <w:szCs w:val="24"/>
        </w:rPr>
        <w:t xml:space="preserve">C’est la vérité ! Il y a des animaux qui sont entrés </w:t>
      </w:r>
      <w:r w:rsidRPr="00BF6923">
        <w:rPr>
          <w:color w:val="FF0000"/>
          <w:szCs w:val="24"/>
        </w:rPr>
        <w:t xml:space="preserve">dans la cabane pour s'abriter avec moi, s’exclame </w:t>
      </w:r>
      <w:r w:rsidRPr="00BF6923">
        <w:rPr>
          <w:color w:val="00CC00"/>
          <w:szCs w:val="24"/>
        </w:rPr>
        <w:t xml:space="preserve">Laurent. </w:t>
      </w:r>
    </w:p>
    <w:p w:rsidR="00580802" w:rsidRPr="00BF6923" w:rsidRDefault="00580802" w:rsidP="00BF6923">
      <w:pPr>
        <w:pStyle w:val="Cartable"/>
        <w:rPr>
          <w:color w:val="00CC00"/>
          <w:szCs w:val="24"/>
        </w:rPr>
      </w:pPr>
      <w:r w:rsidRPr="00BF6923">
        <w:rPr>
          <w:color w:val="0000FF"/>
          <w:szCs w:val="24"/>
        </w:rPr>
        <w:t xml:space="preserve">Quelle étrange histoire ! Mais tu n'es pas le premier </w:t>
      </w:r>
      <w:r w:rsidRPr="00BF6923">
        <w:rPr>
          <w:color w:val="FF0000"/>
          <w:szCs w:val="24"/>
        </w:rPr>
        <w:t xml:space="preserve">à qui ça arrive. Moi-même, j'ai déjà vu un sanglier </w:t>
      </w:r>
      <w:r w:rsidRPr="00BF6923">
        <w:rPr>
          <w:color w:val="00CC00"/>
          <w:szCs w:val="24"/>
        </w:rPr>
        <w:t>et deux marcassins pile à l’endroit où tu te trouves.</w:t>
      </w:r>
    </w:p>
    <w:p w:rsidR="00580802" w:rsidRPr="00BF6923" w:rsidRDefault="00580802" w:rsidP="00BF6923">
      <w:pPr>
        <w:pStyle w:val="Cartable"/>
        <w:rPr>
          <w:color w:val="FF0000"/>
          <w:szCs w:val="24"/>
        </w:rPr>
      </w:pPr>
      <w:r w:rsidRPr="00BF6923">
        <w:rPr>
          <w:color w:val="0000FF"/>
          <w:szCs w:val="24"/>
        </w:rPr>
        <w:t xml:space="preserve">Un sanglier et deux marcassins ? s’exclame </w:t>
      </w:r>
      <w:r w:rsidRPr="00BF6923">
        <w:rPr>
          <w:color w:val="FF0000"/>
          <w:szCs w:val="24"/>
        </w:rPr>
        <w:t>Laurent.</w:t>
      </w:r>
    </w:p>
    <w:p w:rsidR="00580802" w:rsidRPr="00BF6923" w:rsidRDefault="00580802" w:rsidP="00BF6923">
      <w:pPr>
        <w:pStyle w:val="Cartable"/>
        <w:rPr>
          <w:color w:val="00CC00"/>
        </w:rPr>
      </w:pPr>
      <w:r w:rsidRPr="00BF6923">
        <w:rPr>
          <w:color w:val="00CC00"/>
          <w:szCs w:val="24"/>
        </w:rPr>
        <w:t xml:space="preserve">Oui, deux adorables petits marcassins avec leurs </w:t>
      </w:r>
      <w:r w:rsidRPr="00BF6923">
        <w:rPr>
          <w:color w:val="0000FF"/>
          <w:szCs w:val="24"/>
        </w:rPr>
        <w:t xml:space="preserve">groins boueux et un énorme sanglier avec des </w:t>
      </w:r>
      <w:r w:rsidRPr="00BF6923">
        <w:rPr>
          <w:color w:val="FF0000"/>
          <w:szCs w:val="24"/>
        </w:rPr>
        <w:lastRenderedPageBreak/>
        <w:t xml:space="preserve">défenses pointues et un pelage sombre. J’ai eu une </w:t>
      </w:r>
      <w:r w:rsidRPr="00BF6923">
        <w:rPr>
          <w:color w:val="00CC00"/>
          <w:szCs w:val="24"/>
        </w:rPr>
        <w:t xml:space="preserve">peur bleue ! » </w:t>
      </w:r>
    </w:p>
    <w:p w:rsidR="00580802" w:rsidRPr="00BF6923" w:rsidRDefault="00580802" w:rsidP="00BF6923">
      <w:pPr>
        <w:pStyle w:val="Cartable"/>
        <w:rPr>
          <w:color w:val="0000FF"/>
          <w:szCs w:val="24"/>
        </w:rPr>
      </w:pPr>
      <w:r w:rsidRPr="00BF6923">
        <w:rPr>
          <w:color w:val="0000FF"/>
          <w:szCs w:val="24"/>
        </w:rPr>
        <w:t xml:space="preserve">Tout en parlant, l’homme sort de la cabane d’un pas </w:t>
      </w:r>
      <w:r w:rsidRPr="00BF6923">
        <w:rPr>
          <w:color w:val="FF0000"/>
          <w:szCs w:val="24"/>
        </w:rPr>
        <w:t xml:space="preserve">vif. Il se dirige vers un arbre majestueux et </w:t>
      </w:r>
      <w:r w:rsidRPr="00BF6923">
        <w:rPr>
          <w:color w:val="00CC00"/>
          <w:szCs w:val="24"/>
        </w:rPr>
        <w:t xml:space="preserve">imposant. Laurent le rattrape, et curieux comme </w:t>
      </w:r>
      <w:r w:rsidRPr="00BF6923">
        <w:rPr>
          <w:color w:val="0000FF"/>
          <w:szCs w:val="24"/>
        </w:rPr>
        <w:t xml:space="preserve">une pie, lui demande : </w:t>
      </w:r>
    </w:p>
    <w:p w:rsidR="00580802" w:rsidRPr="00BF6923" w:rsidRDefault="00580802" w:rsidP="00BF6923">
      <w:pPr>
        <w:pStyle w:val="Cartable"/>
        <w:rPr>
          <w:color w:val="FF0000"/>
          <w:szCs w:val="24"/>
        </w:rPr>
      </w:pPr>
      <w:r w:rsidRPr="00BF6923">
        <w:rPr>
          <w:color w:val="FF0000"/>
          <w:szCs w:val="24"/>
        </w:rPr>
        <w:t>« Vous habitez vraiment dans cette cabane ?</w:t>
      </w:r>
    </w:p>
    <w:p w:rsidR="00580802" w:rsidRPr="00BF6923" w:rsidRDefault="00580802" w:rsidP="00BF6923">
      <w:pPr>
        <w:pStyle w:val="Cartable"/>
        <w:rPr>
          <w:color w:val="FF0000"/>
          <w:szCs w:val="24"/>
        </w:rPr>
      </w:pPr>
      <w:r w:rsidRPr="00BF6923">
        <w:rPr>
          <w:color w:val="00CC00"/>
          <w:szCs w:val="24"/>
        </w:rPr>
        <w:t xml:space="preserve">Ho non ! Je n'habite pas ici. Je viens parfois dans </w:t>
      </w:r>
      <w:r w:rsidRPr="00BF6923">
        <w:rPr>
          <w:color w:val="0000FF"/>
          <w:szCs w:val="24"/>
        </w:rPr>
        <w:t xml:space="preserve">cet abri pour me reposer après une longue marche. </w:t>
      </w:r>
      <w:r w:rsidRPr="00BF6923">
        <w:rPr>
          <w:color w:val="FF0000"/>
          <w:szCs w:val="24"/>
        </w:rPr>
        <w:t>J’aime cet endroit car il y a un chêne centenaire. »</w:t>
      </w:r>
    </w:p>
    <w:p w:rsidR="00580802" w:rsidRPr="00BF6923" w:rsidRDefault="00580802" w:rsidP="00BF6923">
      <w:pPr>
        <w:pStyle w:val="Cartable"/>
        <w:rPr>
          <w:color w:val="0000FF"/>
          <w:szCs w:val="24"/>
        </w:rPr>
      </w:pPr>
      <w:r w:rsidRPr="00BF6923">
        <w:rPr>
          <w:color w:val="00CC00"/>
          <w:szCs w:val="24"/>
        </w:rPr>
        <w:t xml:space="preserve">Ce chêne est l’arbre préféré de l’homme : un arbre </w:t>
      </w:r>
      <w:r w:rsidRPr="00BF6923">
        <w:rPr>
          <w:color w:val="0000FF"/>
          <w:szCs w:val="24"/>
        </w:rPr>
        <w:t>âgé de deux cent ans !</w:t>
      </w:r>
    </w:p>
    <w:p w:rsidR="00580802" w:rsidRPr="00BF6923" w:rsidRDefault="00580802" w:rsidP="00BF6923">
      <w:pPr>
        <w:pStyle w:val="Cartable"/>
        <w:rPr>
          <w:color w:val="0000FF"/>
          <w:szCs w:val="24"/>
        </w:rPr>
      </w:pPr>
      <w:r w:rsidRPr="00BF6923">
        <w:rPr>
          <w:color w:val="FF0000"/>
          <w:szCs w:val="24"/>
        </w:rPr>
        <w:lastRenderedPageBreak/>
        <w:t xml:space="preserve">« As-tu déjà vu un arbre aussi grand ? demande </w:t>
      </w:r>
      <w:r w:rsidRPr="00BF6923">
        <w:rPr>
          <w:color w:val="00CC00"/>
          <w:szCs w:val="24"/>
        </w:rPr>
        <w:t xml:space="preserve">l’homme, il mesure plus de vingt mètres de haut. Je </w:t>
      </w:r>
      <w:r w:rsidRPr="00BF6923">
        <w:rPr>
          <w:color w:val="0000FF"/>
          <w:szCs w:val="24"/>
        </w:rPr>
        <w:t xml:space="preserve">crois que c’est l’arbre le plus grand de la forêt. » </w:t>
      </w:r>
    </w:p>
    <w:p w:rsidR="00580802" w:rsidRPr="00BF6923" w:rsidRDefault="00580802" w:rsidP="00BF6923">
      <w:pPr>
        <w:pStyle w:val="Cartable"/>
        <w:rPr>
          <w:color w:val="00CC00"/>
          <w:szCs w:val="24"/>
        </w:rPr>
      </w:pPr>
      <w:r w:rsidRPr="00BF6923">
        <w:rPr>
          <w:color w:val="FF0000"/>
          <w:szCs w:val="24"/>
        </w:rPr>
        <w:t xml:space="preserve">En effet, cet arbre immense dépasse tous les </w:t>
      </w:r>
      <w:r w:rsidRPr="00BF6923">
        <w:rPr>
          <w:color w:val="00CC00"/>
          <w:szCs w:val="24"/>
        </w:rPr>
        <w:t xml:space="preserve">autres. Ces branches tordues partent si haut vers le </w:t>
      </w:r>
      <w:r w:rsidRPr="00BF6923">
        <w:rPr>
          <w:color w:val="0000FF"/>
          <w:szCs w:val="24"/>
        </w:rPr>
        <w:t xml:space="preserve">ciel qu’il est impossible de voir son sommet. </w:t>
      </w:r>
      <w:r w:rsidRPr="00BF6923">
        <w:rPr>
          <w:color w:val="FF0000"/>
          <w:szCs w:val="24"/>
        </w:rPr>
        <w:t xml:space="preserve">L’homme regarde le tronc de l’arbre d’un oeil </w:t>
      </w:r>
      <w:r w:rsidRPr="00BF6923">
        <w:rPr>
          <w:color w:val="00CC00"/>
          <w:szCs w:val="24"/>
        </w:rPr>
        <w:t xml:space="preserve">inquiet : </w:t>
      </w:r>
    </w:p>
    <w:p w:rsidR="00580802" w:rsidRPr="00BF6923" w:rsidRDefault="00580802" w:rsidP="00BF6923">
      <w:pPr>
        <w:pStyle w:val="Cartable"/>
        <w:rPr>
          <w:color w:val="FF0000"/>
          <w:szCs w:val="24"/>
        </w:rPr>
      </w:pPr>
      <w:r w:rsidRPr="00BF6923">
        <w:rPr>
          <w:color w:val="0000FF"/>
          <w:szCs w:val="24"/>
        </w:rPr>
        <w:t xml:space="preserve">« Regarde, dit-il, des gens ont gravé leurs prénoms </w:t>
      </w:r>
      <w:r w:rsidRPr="00BF6923">
        <w:rPr>
          <w:color w:val="FF0000"/>
          <w:szCs w:val="24"/>
        </w:rPr>
        <w:t xml:space="preserve">sur l’écorce du chêne. </w:t>
      </w:r>
    </w:p>
    <w:p w:rsidR="00580802" w:rsidRPr="00BF6923" w:rsidRDefault="00580802" w:rsidP="00BF6923">
      <w:pPr>
        <w:pStyle w:val="Cartable"/>
        <w:rPr>
          <w:color w:val="00CC00"/>
          <w:szCs w:val="24"/>
        </w:rPr>
      </w:pPr>
      <w:r w:rsidRPr="00BF6923">
        <w:rPr>
          <w:color w:val="00CC00"/>
          <w:szCs w:val="24"/>
        </w:rPr>
        <w:t>C’est grave ? demande le garçon</w:t>
      </w:r>
    </w:p>
    <w:p w:rsidR="00580802" w:rsidRPr="00BF6923" w:rsidRDefault="00580802" w:rsidP="00BF6923">
      <w:pPr>
        <w:pStyle w:val="Cartable"/>
        <w:rPr>
          <w:color w:val="00CC00"/>
          <w:szCs w:val="24"/>
        </w:rPr>
      </w:pPr>
      <w:r w:rsidRPr="00BF6923">
        <w:rPr>
          <w:color w:val="0000FF"/>
          <w:szCs w:val="24"/>
        </w:rPr>
        <w:t xml:space="preserve">Oui c’est grave ! Un arbre est un être vivant comme </w:t>
      </w:r>
      <w:r w:rsidRPr="00BF6923">
        <w:rPr>
          <w:color w:val="FF0000"/>
          <w:szCs w:val="24"/>
        </w:rPr>
        <w:t xml:space="preserve">toi ou moi. Il grandit, se nourrit, boit de l’eau. Il </w:t>
      </w:r>
      <w:r w:rsidRPr="00BF6923">
        <w:rPr>
          <w:color w:val="00CC00"/>
          <w:szCs w:val="24"/>
        </w:rPr>
        <w:t xml:space="preserve">respire aussi. </w:t>
      </w:r>
    </w:p>
    <w:p w:rsidR="00580802" w:rsidRPr="00BF6923" w:rsidRDefault="00580802" w:rsidP="00BF6923">
      <w:pPr>
        <w:pStyle w:val="Cartable"/>
        <w:rPr>
          <w:color w:val="0000FF"/>
          <w:szCs w:val="24"/>
        </w:rPr>
      </w:pPr>
      <w:r w:rsidRPr="00BF6923">
        <w:rPr>
          <w:color w:val="0000FF"/>
          <w:szCs w:val="24"/>
        </w:rPr>
        <w:lastRenderedPageBreak/>
        <w:t>Je ne savais pas, dit Laurent.</w:t>
      </w:r>
    </w:p>
    <w:p w:rsidR="00580802" w:rsidRPr="00BF6923" w:rsidRDefault="00580802" w:rsidP="00BF6923">
      <w:pPr>
        <w:pStyle w:val="Cartable"/>
        <w:rPr>
          <w:color w:val="FF0000"/>
          <w:szCs w:val="24"/>
        </w:rPr>
      </w:pPr>
      <w:r w:rsidRPr="00BF6923">
        <w:rPr>
          <w:color w:val="FF0000"/>
          <w:szCs w:val="24"/>
        </w:rPr>
        <w:t xml:space="preserve">L’écorce est très importante pour un arbre. Il ne faut </w:t>
      </w:r>
      <w:r w:rsidRPr="00BF6923">
        <w:rPr>
          <w:color w:val="00CC00"/>
          <w:szCs w:val="24"/>
        </w:rPr>
        <w:t xml:space="preserve">pas l’abîmer. Elle le protège du froid, du gel, des </w:t>
      </w:r>
      <w:r w:rsidRPr="00BF6923">
        <w:rPr>
          <w:color w:val="0000FF"/>
          <w:szCs w:val="24"/>
        </w:rPr>
        <w:t xml:space="preserve">insectes et des maladies. Certains arbres ont même </w:t>
      </w:r>
      <w:r w:rsidRPr="00BF6923">
        <w:rPr>
          <w:color w:val="FF0000"/>
          <w:szCs w:val="24"/>
        </w:rPr>
        <w:t>une écorce épaisse qui les protège des incendies. »</w:t>
      </w:r>
    </w:p>
    <w:p w:rsidR="00580802" w:rsidRPr="00BF6923" w:rsidRDefault="00580802" w:rsidP="00BF6923">
      <w:pPr>
        <w:pStyle w:val="Cartable"/>
        <w:rPr>
          <w:color w:val="FF0000"/>
        </w:rPr>
      </w:pPr>
      <w:r w:rsidRPr="00BF6923">
        <w:rPr>
          <w:color w:val="00CC00"/>
          <w:szCs w:val="24"/>
        </w:rPr>
        <w:t xml:space="preserve">Pendant une heure, l’homme raconte à Laurent </w:t>
      </w:r>
      <w:r w:rsidRPr="00BF6923">
        <w:rPr>
          <w:color w:val="0000FF"/>
          <w:szCs w:val="24"/>
        </w:rPr>
        <w:t xml:space="preserve">comment un arbre naît et grandit. Il lui explique les </w:t>
      </w:r>
      <w:r w:rsidRPr="00BF6923">
        <w:rPr>
          <w:color w:val="FF0000"/>
          <w:szCs w:val="24"/>
        </w:rPr>
        <w:t xml:space="preserve">différentes sortes de feuilles et d’écorces. Il lui </w:t>
      </w:r>
      <w:r w:rsidRPr="00BF6923">
        <w:rPr>
          <w:color w:val="00CC00"/>
          <w:szCs w:val="24"/>
        </w:rPr>
        <w:t xml:space="preserve">révèle aussi un secret : comment calculer l’âge d’un </w:t>
      </w:r>
      <w:r w:rsidRPr="00BF6923">
        <w:rPr>
          <w:color w:val="0000FF"/>
          <w:szCs w:val="24"/>
        </w:rPr>
        <w:t xml:space="preserve">arbre. Puis les deux nouveaux amis se quittent car </w:t>
      </w:r>
      <w:r w:rsidRPr="00BF6923">
        <w:rPr>
          <w:color w:val="FF0000"/>
          <w:szCs w:val="24"/>
        </w:rPr>
        <w:t xml:space="preserve">Laurent doit rentrer chez lui. </w:t>
      </w:r>
    </w:p>
    <w:p w:rsidR="00BF6923" w:rsidRPr="00BF6923" w:rsidRDefault="00BF6923" w:rsidP="00BF6923">
      <w:pPr>
        <w:pStyle w:val="Cartable"/>
      </w:pPr>
    </w:p>
    <w:sectPr w:rsidR="00BF6923" w:rsidRPr="00BF6923"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B22BD"/>
    <w:multiLevelType w:val="multilevel"/>
    <w:tmpl w:val="E07EE978"/>
    <w:lvl w:ilvl="0">
      <w:numFmt w:val="bullet"/>
      <w:lvlText w:val="—"/>
      <w:lvlJc w:val="left"/>
      <w:pPr>
        <w:ind w:left="720" w:hanging="360"/>
      </w:pPr>
      <w:rPr>
        <w:rFonts w:ascii="Calibri" w:eastAsia="SimSun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62354B11"/>
    <w:multiLevelType w:val="multilevel"/>
    <w:tmpl w:val="304ADBAC"/>
    <w:lvl w:ilvl="0">
      <w:numFmt w:val="bullet"/>
      <w:lvlText w:val="—"/>
      <w:lvlJc w:val="left"/>
      <w:pPr>
        <w:ind w:left="720" w:hanging="360"/>
      </w:pPr>
      <w:rPr>
        <w:rFonts w:ascii="Calibri" w:eastAsia="SimSun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802"/>
    <w:rsid w:val="00002084"/>
    <w:rsid w:val="00005205"/>
    <w:rsid w:val="00031923"/>
    <w:rsid w:val="0003538D"/>
    <w:rsid w:val="000536F1"/>
    <w:rsid w:val="00057FD6"/>
    <w:rsid w:val="00062363"/>
    <w:rsid w:val="0007198D"/>
    <w:rsid w:val="00073E1E"/>
    <w:rsid w:val="00084704"/>
    <w:rsid w:val="00087FB4"/>
    <w:rsid w:val="000B197E"/>
    <w:rsid w:val="000D44B0"/>
    <w:rsid w:val="000E22CF"/>
    <w:rsid w:val="000F40AB"/>
    <w:rsid w:val="000F5D60"/>
    <w:rsid w:val="000F71FE"/>
    <w:rsid w:val="00100719"/>
    <w:rsid w:val="00102592"/>
    <w:rsid w:val="001129B2"/>
    <w:rsid w:val="00114C8E"/>
    <w:rsid w:val="001328FD"/>
    <w:rsid w:val="00154C15"/>
    <w:rsid w:val="00167292"/>
    <w:rsid w:val="0018578F"/>
    <w:rsid w:val="00192F72"/>
    <w:rsid w:val="001C7C50"/>
    <w:rsid w:val="001F4971"/>
    <w:rsid w:val="002037B3"/>
    <w:rsid w:val="00217BC4"/>
    <w:rsid w:val="00221DEC"/>
    <w:rsid w:val="00230032"/>
    <w:rsid w:val="00232AEA"/>
    <w:rsid w:val="00244C23"/>
    <w:rsid w:val="00254B46"/>
    <w:rsid w:val="00260E09"/>
    <w:rsid w:val="002636E2"/>
    <w:rsid w:val="0026391E"/>
    <w:rsid w:val="00274C7C"/>
    <w:rsid w:val="00293B5F"/>
    <w:rsid w:val="002A47E5"/>
    <w:rsid w:val="002C1452"/>
    <w:rsid w:val="002D631A"/>
    <w:rsid w:val="00314605"/>
    <w:rsid w:val="00314D44"/>
    <w:rsid w:val="003253DD"/>
    <w:rsid w:val="00336682"/>
    <w:rsid w:val="00367C72"/>
    <w:rsid w:val="00374A9E"/>
    <w:rsid w:val="00394626"/>
    <w:rsid w:val="003B4595"/>
    <w:rsid w:val="003C5858"/>
    <w:rsid w:val="003E5244"/>
    <w:rsid w:val="003F09CC"/>
    <w:rsid w:val="00412B56"/>
    <w:rsid w:val="00422386"/>
    <w:rsid w:val="00431AFD"/>
    <w:rsid w:val="004439DF"/>
    <w:rsid w:val="00460428"/>
    <w:rsid w:val="00490966"/>
    <w:rsid w:val="00495CA4"/>
    <w:rsid w:val="004B32AD"/>
    <w:rsid w:val="004F02E3"/>
    <w:rsid w:val="004F1F8D"/>
    <w:rsid w:val="0052089B"/>
    <w:rsid w:val="00520DEA"/>
    <w:rsid w:val="005272FF"/>
    <w:rsid w:val="00533911"/>
    <w:rsid w:val="00535536"/>
    <w:rsid w:val="0055212F"/>
    <w:rsid w:val="005722A6"/>
    <w:rsid w:val="00580802"/>
    <w:rsid w:val="005810DA"/>
    <w:rsid w:val="005879A3"/>
    <w:rsid w:val="005C7FC2"/>
    <w:rsid w:val="00613ABB"/>
    <w:rsid w:val="0062153D"/>
    <w:rsid w:val="0062626B"/>
    <w:rsid w:val="00636FBC"/>
    <w:rsid w:val="00643F62"/>
    <w:rsid w:val="00653BF0"/>
    <w:rsid w:val="00685DD5"/>
    <w:rsid w:val="006C5A12"/>
    <w:rsid w:val="006C6B0B"/>
    <w:rsid w:val="006C74BD"/>
    <w:rsid w:val="006D25CF"/>
    <w:rsid w:val="006E6473"/>
    <w:rsid w:val="0071246B"/>
    <w:rsid w:val="0072281C"/>
    <w:rsid w:val="007229E0"/>
    <w:rsid w:val="00731354"/>
    <w:rsid w:val="00732B53"/>
    <w:rsid w:val="00761E84"/>
    <w:rsid w:val="00762CD0"/>
    <w:rsid w:val="00777BE8"/>
    <w:rsid w:val="00784E38"/>
    <w:rsid w:val="007A6120"/>
    <w:rsid w:val="007A6EB7"/>
    <w:rsid w:val="007C34A1"/>
    <w:rsid w:val="007C4470"/>
    <w:rsid w:val="007D2C10"/>
    <w:rsid w:val="007D522F"/>
    <w:rsid w:val="007E5B9F"/>
    <w:rsid w:val="008078F6"/>
    <w:rsid w:val="0081609E"/>
    <w:rsid w:val="0084195F"/>
    <w:rsid w:val="008457CA"/>
    <w:rsid w:val="00852228"/>
    <w:rsid w:val="008555D1"/>
    <w:rsid w:val="00861682"/>
    <w:rsid w:val="00861956"/>
    <w:rsid w:val="008624BE"/>
    <w:rsid w:val="008837ED"/>
    <w:rsid w:val="00894344"/>
    <w:rsid w:val="008A5EB5"/>
    <w:rsid w:val="008C5275"/>
    <w:rsid w:val="008D550D"/>
    <w:rsid w:val="008E0AAE"/>
    <w:rsid w:val="008E15FE"/>
    <w:rsid w:val="00930452"/>
    <w:rsid w:val="00932F4B"/>
    <w:rsid w:val="00933CC6"/>
    <w:rsid w:val="009372DC"/>
    <w:rsid w:val="00945D6F"/>
    <w:rsid w:val="00946731"/>
    <w:rsid w:val="00982B0D"/>
    <w:rsid w:val="00986B44"/>
    <w:rsid w:val="00987536"/>
    <w:rsid w:val="009A3916"/>
    <w:rsid w:val="009B2F9D"/>
    <w:rsid w:val="009F2151"/>
    <w:rsid w:val="009F3B42"/>
    <w:rsid w:val="00A3423C"/>
    <w:rsid w:val="00A54A51"/>
    <w:rsid w:val="00A604BB"/>
    <w:rsid w:val="00A71727"/>
    <w:rsid w:val="00A823BE"/>
    <w:rsid w:val="00A87E93"/>
    <w:rsid w:val="00A92444"/>
    <w:rsid w:val="00AA615C"/>
    <w:rsid w:val="00AB0546"/>
    <w:rsid w:val="00AB4CF7"/>
    <w:rsid w:val="00AB5739"/>
    <w:rsid w:val="00AC5A3C"/>
    <w:rsid w:val="00AE1DBE"/>
    <w:rsid w:val="00AF179D"/>
    <w:rsid w:val="00B0262A"/>
    <w:rsid w:val="00B06DB2"/>
    <w:rsid w:val="00B2319F"/>
    <w:rsid w:val="00B37E57"/>
    <w:rsid w:val="00B45DFE"/>
    <w:rsid w:val="00B66B10"/>
    <w:rsid w:val="00B670B8"/>
    <w:rsid w:val="00B73E48"/>
    <w:rsid w:val="00B9349D"/>
    <w:rsid w:val="00B96139"/>
    <w:rsid w:val="00B97BB8"/>
    <w:rsid w:val="00BA77CC"/>
    <w:rsid w:val="00BB13FC"/>
    <w:rsid w:val="00BB4BC1"/>
    <w:rsid w:val="00BC14CE"/>
    <w:rsid w:val="00BD0CDE"/>
    <w:rsid w:val="00BE2013"/>
    <w:rsid w:val="00BF1C0D"/>
    <w:rsid w:val="00BF6923"/>
    <w:rsid w:val="00BF7D76"/>
    <w:rsid w:val="00C1709E"/>
    <w:rsid w:val="00C624CD"/>
    <w:rsid w:val="00C74A98"/>
    <w:rsid w:val="00C81229"/>
    <w:rsid w:val="00CA0F6A"/>
    <w:rsid w:val="00CA1EDD"/>
    <w:rsid w:val="00CA76B9"/>
    <w:rsid w:val="00CB408E"/>
    <w:rsid w:val="00CD614B"/>
    <w:rsid w:val="00CD6C5E"/>
    <w:rsid w:val="00CF0240"/>
    <w:rsid w:val="00D0071B"/>
    <w:rsid w:val="00D46075"/>
    <w:rsid w:val="00D465DD"/>
    <w:rsid w:val="00D54D1A"/>
    <w:rsid w:val="00D64C48"/>
    <w:rsid w:val="00D67606"/>
    <w:rsid w:val="00D81D46"/>
    <w:rsid w:val="00DC23BF"/>
    <w:rsid w:val="00DC65D9"/>
    <w:rsid w:val="00DD05F9"/>
    <w:rsid w:val="00DD5E53"/>
    <w:rsid w:val="00E06C19"/>
    <w:rsid w:val="00E107F5"/>
    <w:rsid w:val="00E152C6"/>
    <w:rsid w:val="00E1699D"/>
    <w:rsid w:val="00E2479D"/>
    <w:rsid w:val="00E82B50"/>
    <w:rsid w:val="00E85B8E"/>
    <w:rsid w:val="00E97227"/>
    <w:rsid w:val="00EA297A"/>
    <w:rsid w:val="00EB5851"/>
    <w:rsid w:val="00EC5130"/>
    <w:rsid w:val="00EC7C85"/>
    <w:rsid w:val="00ED1B70"/>
    <w:rsid w:val="00EE379E"/>
    <w:rsid w:val="00EF402A"/>
    <w:rsid w:val="00F07391"/>
    <w:rsid w:val="00F24CA7"/>
    <w:rsid w:val="00F262A7"/>
    <w:rsid w:val="00F35785"/>
    <w:rsid w:val="00F74E5F"/>
    <w:rsid w:val="00FA2C45"/>
    <w:rsid w:val="00FD7CC5"/>
    <w:rsid w:val="00FE02F7"/>
    <w:rsid w:val="00FE4D2A"/>
    <w:rsid w:val="00FE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B9B24"/>
  <w15:docId w15:val="{302EA025-707F-4D41-8CDC-49EC18C49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F6923"/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  <w:rsid w:val="00BF6923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BF6923"/>
  </w:style>
  <w:style w:type="table" w:styleId="Grilledutableau">
    <w:name w:val="Table Grid"/>
    <w:basedOn w:val="TableauNormal"/>
    <w:uiPriority w:val="59"/>
    <w:rsid w:val="00BF6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table">
    <w:name w:val="Cartable"/>
    <w:basedOn w:val="Normal"/>
    <w:qFormat/>
    <w:rsid w:val="00BF6923"/>
    <w:pPr>
      <w:spacing w:line="480" w:lineRule="auto"/>
      <w:jc w:val="both"/>
    </w:pPr>
    <w:rPr>
      <w:rFonts w:ascii="Arial" w:hAnsi="Arial" w:cs="Arial"/>
      <w:sz w:val="40"/>
    </w:rPr>
  </w:style>
  <w:style w:type="table" w:customStyle="1" w:styleId="Grilledutableau1">
    <w:name w:val="Grille du tableau1"/>
    <w:basedOn w:val="TableauNormal"/>
    <w:next w:val="Grilledutableau"/>
    <w:uiPriority w:val="59"/>
    <w:rsid w:val="00BF6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BF6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BF6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80802"/>
    <w:pPr>
      <w:suppressAutoHyphens/>
      <w:autoSpaceDN w:val="0"/>
      <w:spacing w:after="160" w:line="251" w:lineRule="auto"/>
      <w:textAlignment w:val="baseline"/>
    </w:pPr>
    <w:rPr>
      <w:rFonts w:ascii="Calibri" w:eastAsia="SimSu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0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sistante\Documents\Adaptateur2013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26002-6B60-4BBC-BB82-38E0E6441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Adaptateur2013.dotm</Template>
  <TotalTime>5</TotalTime>
  <Pages>9</Pages>
  <Words>860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Assistante</dc:creator>
  <cp:lastModifiedBy>Assistante</cp:lastModifiedBy>
  <cp:revision>2</cp:revision>
  <dcterms:created xsi:type="dcterms:W3CDTF">2016-11-15T13:06:00Z</dcterms:created>
  <dcterms:modified xsi:type="dcterms:W3CDTF">2016-11-24T14:41:00Z</dcterms:modified>
</cp:coreProperties>
</file>